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EF1A74">
        <w:rPr>
          <w:u w:val="single"/>
        </w:rPr>
        <w:t>05.04.2024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EF1A74">
        <w:rPr>
          <w:u w:val="single"/>
        </w:rPr>
        <w:softHyphen/>
        <w:t>535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9B62B8">
        <w:rPr>
          <w:sz w:val="28"/>
          <w:szCs w:val="28"/>
        </w:rPr>
        <w:t>М</w:t>
      </w:r>
      <w:r w:rsidR="00E40937">
        <w:rPr>
          <w:sz w:val="28"/>
          <w:szCs w:val="28"/>
        </w:rPr>
        <w:t>БОУ</w:t>
      </w:r>
      <w:r w:rsidR="009B62B8">
        <w:rPr>
          <w:sz w:val="28"/>
          <w:szCs w:val="28"/>
        </w:rPr>
        <w:t xml:space="preserve"> «</w:t>
      </w:r>
      <w:proofErr w:type="gramStart"/>
      <w:r w:rsidR="00004156">
        <w:rPr>
          <w:sz w:val="28"/>
          <w:szCs w:val="28"/>
        </w:rPr>
        <w:t>Средняя</w:t>
      </w:r>
      <w:proofErr w:type="gramEnd"/>
      <w:r w:rsidR="00004156">
        <w:rPr>
          <w:sz w:val="28"/>
          <w:szCs w:val="28"/>
        </w:rPr>
        <w:t xml:space="preserve"> школа № 98</w:t>
      </w:r>
      <w:r w:rsidR="009B62B8">
        <w:rPr>
          <w:sz w:val="28"/>
          <w:szCs w:val="28"/>
        </w:rPr>
        <w:t xml:space="preserve">» и </w:t>
      </w:r>
      <w:r w:rsidR="00E40937">
        <w:rPr>
          <w:sz w:val="28"/>
          <w:szCs w:val="28"/>
        </w:rPr>
        <w:t>МАУ ДО ДООЦ</w:t>
      </w:r>
      <w:r w:rsidR="009B62B8">
        <w:rPr>
          <w:sz w:val="28"/>
          <w:szCs w:val="28"/>
        </w:rPr>
        <w:t xml:space="preserve"> «</w:t>
      </w:r>
      <w:r w:rsidR="00004156">
        <w:rPr>
          <w:sz w:val="28"/>
          <w:szCs w:val="28"/>
        </w:rPr>
        <w:t>Горный</w:t>
      </w:r>
      <w:r w:rsidR="009B62B8">
        <w:rPr>
          <w:sz w:val="28"/>
          <w:szCs w:val="28"/>
        </w:rPr>
        <w:t>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053CC6">
        <w:rPr>
          <w:rFonts w:ascii="Times New Roman" w:hAnsi="Times New Roman" w:cs="Times New Roman"/>
          <w:sz w:val="28"/>
          <w:szCs w:val="28"/>
        </w:rPr>
        <w:t>26</w:t>
      </w:r>
      <w:r w:rsidR="002C68C9">
        <w:rPr>
          <w:rFonts w:ascii="Times New Roman" w:hAnsi="Times New Roman" w:cs="Times New Roman"/>
          <w:sz w:val="28"/>
          <w:szCs w:val="28"/>
        </w:rPr>
        <w:t>.03</w:t>
      </w:r>
      <w:r w:rsidR="003A53BF">
        <w:rPr>
          <w:rFonts w:ascii="Times New Roman" w:hAnsi="Times New Roman" w:cs="Times New Roman"/>
          <w:sz w:val="28"/>
          <w:szCs w:val="28"/>
        </w:rPr>
        <w:t>.2024</w:t>
      </w:r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053CC6">
        <w:rPr>
          <w:rFonts w:ascii="Times New Roman" w:hAnsi="Times New Roman" w:cs="Times New Roman"/>
          <w:sz w:val="28"/>
          <w:szCs w:val="28"/>
        </w:rPr>
        <w:t xml:space="preserve"> 01-45/725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92602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 xml:space="preserve">беспечение безопасных условий функционирования образовательных организаций </w:t>
      </w:r>
      <w:r w:rsidR="00053CC6">
        <w:rPr>
          <w:sz w:val="28"/>
          <w:szCs w:val="28"/>
        </w:rPr>
        <w:t>МБОУ «</w:t>
      </w:r>
      <w:proofErr w:type="gramStart"/>
      <w:r w:rsidR="00053CC6">
        <w:rPr>
          <w:sz w:val="28"/>
          <w:szCs w:val="28"/>
        </w:rPr>
        <w:t>Средняя</w:t>
      </w:r>
      <w:proofErr w:type="gramEnd"/>
      <w:r w:rsidR="00053CC6">
        <w:rPr>
          <w:sz w:val="28"/>
          <w:szCs w:val="28"/>
        </w:rPr>
        <w:t xml:space="preserve"> школа   № 98</w:t>
      </w:r>
      <w:r w:rsidR="002A46CA">
        <w:rPr>
          <w:sz w:val="28"/>
          <w:szCs w:val="28"/>
        </w:rPr>
        <w:t>» и МАУ ДО ДООЦ «</w:t>
      </w:r>
      <w:r w:rsidR="00053CC6">
        <w:rPr>
          <w:sz w:val="28"/>
          <w:szCs w:val="28"/>
        </w:rPr>
        <w:t>Горный</w:t>
      </w:r>
      <w:r w:rsidR="002A46CA">
        <w:rPr>
          <w:sz w:val="28"/>
          <w:szCs w:val="28"/>
        </w:rPr>
        <w:t xml:space="preserve">» </w:t>
      </w:r>
      <w:r w:rsidR="00276411">
        <w:rPr>
          <w:sz w:val="28"/>
          <w:szCs w:val="28"/>
        </w:rPr>
        <w:t>в соответствии с приложением к настоящему постановлению.</w:t>
      </w:r>
    </w:p>
    <w:p w:rsidR="005675F6" w:rsidRPr="007D0C61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926024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FC77E2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FC77E2" w:rsidRDefault="00FC77E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C77E2" w:rsidRDefault="00FC77E2" w:rsidP="00FC77E2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C77E2" w:rsidRPr="00EF1A74" w:rsidRDefault="00FC77E2" w:rsidP="00FC77E2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F1A74" w:rsidRPr="00EF1A74">
        <w:rPr>
          <w:sz w:val="28"/>
          <w:szCs w:val="28"/>
          <w:u w:val="single"/>
        </w:rPr>
        <w:t>05.04.2024</w:t>
      </w:r>
      <w:r w:rsidR="00EF1A74">
        <w:rPr>
          <w:sz w:val="28"/>
          <w:szCs w:val="28"/>
        </w:rPr>
        <w:t xml:space="preserve"> № </w:t>
      </w:r>
      <w:r w:rsidR="00EF1A74" w:rsidRPr="00EF1A74">
        <w:rPr>
          <w:sz w:val="28"/>
          <w:szCs w:val="28"/>
          <w:u w:val="single"/>
        </w:rPr>
        <w:t>535</w:t>
      </w:r>
    </w:p>
    <w:p w:rsidR="00FC77E2" w:rsidRPr="00FF4A20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3612" w:rsidRDefault="00FC77E2" w:rsidP="009107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</w:t>
      </w:r>
      <w:r w:rsidR="00EB76C1">
        <w:rPr>
          <w:rFonts w:ascii="Times New Roman" w:hAnsi="Times New Roman"/>
          <w:sz w:val="28"/>
          <w:szCs w:val="28"/>
        </w:rPr>
        <w:t>безопасных условий</w:t>
      </w:r>
    </w:p>
    <w:p w:rsidR="00FC77E2" w:rsidRDefault="00EB76C1" w:rsidP="009107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функционирования образовательных организаций 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EB76C1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:</w:t>
      </w: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FC77E2" w:rsidRDefault="00FC77E2" w:rsidP="00FC77E2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FC77E2" w:rsidTr="00FF23D8">
        <w:trPr>
          <w:trHeight w:val="842"/>
          <w:jc w:val="center"/>
        </w:trPr>
        <w:tc>
          <w:tcPr>
            <w:tcW w:w="617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FC77E2" w:rsidRPr="004A52FD" w:rsidRDefault="00FC77E2" w:rsidP="00FF23D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FC77E2" w:rsidRPr="004A52FD" w:rsidRDefault="00FC77E2" w:rsidP="00324EF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324EF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C77E2" w:rsidTr="00FF23D8">
        <w:trPr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C77E2" w:rsidRPr="002E428B" w:rsidRDefault="00E53612" w:rsidP="00FF23D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МБОУ «Средняя школа    № 98</w:t>
            </w:r>
            <w:r w:rsidR="00220911"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bottom"/>
          </w:tcPr>
          <w:p w:rsidR="00FC77E2" w:rsidRDefault="00617BB0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1 436 939,00</w:t>
            </w:r>
          </w:p>
        </w:tc>
      </w:tr>
      <w:tr w:rsidR="00FC77E2" w:rsidTr="00B95828">
        <w:trPr>
          <w:trHeight w:val="921"/>
          <w:jc w:val="center"/>
        </w:trPr>
        <w:tc>
          <w:tcPr>
            <w:tcW w:w="617" w:type="dxa"/>
            <w:vAlign w:val="center"/>
          </w:tcPr>
          <w:p w:rsidR="00FC77E2" w:rsidRPr="002E428B" w:rsidRDefault="00FC77E2" w:rsidP="00FF23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FC77E2" w:rsidRPr="002E428B" w:rsidRDefault="00220911" w:rsidP="00E5361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МАУ ДО ДООЦ «</w:t>
            </w:r>
            <w:r w:rsidR="00E53612">
              <w:rPr>
                <w:sz w:val="28"/>
                <w:szCs w:val="28"/>
              </w:rPr>
              <w:t>Горный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69" w:type="dxa"/>
            <w:vAlign w:val="bottom"/>
          </w:tcPr>
          <w:p w:rsidR="00FC77E2" w:rsidRDefault="00617BB0" w:rsidP="00FF23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773 673,00</w:t>
            </w:r>
          </w:p>
        </w:tc>
      </w:tr>
    </w:tbl>
    <w:p w:rsidR="00DB5CA1" w:rsidRDefault="00DB5CA1">
      <w:pPr>
        <w:spacing w:after="0" w:line="240" w:lineRule="auto"/>
        <w:rPr>
          <w:sz w:val="28"/>
          <w:szCs w:val="28"/>
        </w:rPr>
      </w:pPr>
    </w:p>
    <w:p w:rsidR="00220911" w:rsidRDefault="00220911">
      <w:pPr>
        <w:spacing w:after="0" w:line="240" w:lineRule="auto"/>
        <w:rPr>
          <w:sz w:val="28"/>
          <w:szCs w:val="28"/>
        </w:rPr>
      </w:pPr>
    </w:p>
    <w:sectPr w:rsidR="0022091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C5" w:rsidRDefault="003062C5" w:rsidP="00D53F46">
      <w:pPr>
        <w:spacing w:after="0" w:line="240" w:lineRule="auto"/>
      </w:pPr>
      <w:r>
        <w:separator/>
      </w:r>
    </w:p>
  </w:endnote>
  <w:end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C5" w:rsidRDefault="003062C5" w:rsidP="00D53F46">
      <w:pPr>
        <w:spacing w:after="0" w:line="240" w:lineRule="auto"/>
      </w:pPr>
      <w:r>
        <w:separator/>
      </w:r>
    </w:p>
  </w:footnote>
  <w:footnote w:type="continuationSeparator" w:id="0">
    <w:p w:rsidR="003062C5" w:rsidRDefault="003062C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3062C5" w:rsidRDefault="00842CBF" w:rsidP="005F5D7D">
        <w:pPr>
          <w:pStyle w:val="a9"/>
          <w:jc w:val="center"/>
        </w:pPr>
        <w:fldSimple w:instr=" PAGE   \* MERGEFORMAT ">
          <w:r w:rsidR="00EF1A7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156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430"/>
    <w:rsid w:val="00053CC6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0C34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A723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3CE3"/>
    <w:rsid w:val="00214743"/>
    <w:rsid w:val="0021655D"/>
    <w:rsid w:val="002169C9"/>
    <w:rsid w:val="00217A61"/>
    <w:rsid w:val="00220530"/>
    <w:rsid w:val="0022061D"/>
    <w:rsid w:val="002207B5"/>
    <w:rsid w:val="00220911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76411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46C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8C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2C5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4EFA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737"/>
    <w:rsid w:val="00395FAF"/>
    <w:rsid w:val="003A0755"/>
    <w:rsid w:val="003A0A25"/>
    <w:rsid w:val="003A0F6B"/>
    <w:rsid w:val="003A1DCF"/>
    <w:rsid w:val="003A3C86"/>
    <w:rsid w:val="003A53B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D7C9A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7F2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1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A5B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17BB0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5CEC"/>
    <w:rsid w:val="006D64AF"/>
    <w:rsid w:val="006E0B47"/>
    <w:rsid w:val="006E18DC"/>
    <w:rsid w:val="006E2A1B"/>
    <w:rsid w:val="006E3F8C"/>
    <w:rsid w:val="006E4F60"/>
    <w:rsid w:val="006E63C4"/>
    <w:rsid w:val="006E6793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255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2CBF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4EA3"/>
    <w:rsid w:val="008D6166"/>
    <w:rsid w:val="008E0872"/>
    <w:rsid w:val="008E143E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7A5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6024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2B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4C5"/>
    <w:rsid w:val="00B65199"/>
    <w:rsid w:val="00B65466"/>
    <w:rsid w:val="00B654B8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5828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922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3F5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1C8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4DA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F99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1249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937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612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DDF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6C1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3EE"/>
    <w:rsid w:val="00EE45EA"/>
    <w:rsid w:val="00EE62B0"/>
    <w:rsid w:val="00EF0B19"/>
    <w:rsid w:val="00EF0C75"/>
    <w:rsid w:val="00EF1378"/>
    <w:rsid w:val="00EF1A74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4B71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7E2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4A20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44A5-2D79-42D4-AE4A-61EBF41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499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174</cp:revision>
  <cp:lastPrinted>2024-03-20T10:38:00Z</cp:lastPrinted>
  <dcterms:created xsi:type="dcterms:W3CDTF">2020-05-19T03:44:00Z</dcterms:created>
  <dcterms:modified xsi:type="dcterms:W3CDTF">2024-04-09T03:53:00Z</dcterms:modified>
</cp:coreProperties>
</file>